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B" w:rsidRDefault="009F036B" w:rsidP="0036232F">
      <w:pPr>
        <w:ind w:left="-990" w:right="-1260"/>
        <w:rPr>
          <w:rFonts w:ascii="Segoe UI" w:hAnsi="Segoe UI" w:cs="Segoe UI"/>
          <w:sz w:val="20"/>
          <w:szCs w:val="20"/>
          <w:lang w:val="es-CL"/>
        </w:rPr>
      </w:pPr>
    </w:p>
    <w:p w:rsidR="009F036B" w:rsidRPr="00C008F2" w:rsidRDefault="009F036B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  <w:r w:rsidRPr="00C008F2">
        <w:rPr>
          <w:rFonts w:ascii="Segoe UI" w:hAnsi="Segoe UI" w:cs="Segoe UI"/>
          <w:sz w:val="20"/>
          <w:szCs w:val="20"/>
          <w:lang w:val="es-CL"/>
        </w:rPr>
        <w:t>Alejandro Posada, MD</w:t>
      </w:r>
    </w:p>
    <w:p w:rsidR="009F036B" w:rsidRDefault="009F036B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</w:p>
    <w:p w:rsidR="009F036B" w:rsidRPr="00C008F2" w:rsidRDefault="009F036B" w:rsidP="0036232F">
      <w:pPr>
        <w:jc w:val="center"/>
        <w:rPr>
          <w:rFonts w:ascii="Segoe UI" w:hAnsi="Segoe UI" w:cs="Segoe UI"/>
          <w:sz w:val="20"/>
          <w:szCs w:val="20"/>
          <w:lang w:val="es-CL"/>
        </w:rPr>
      </w:pPr>
      <w:r w:rsidRPr="00C008F2">
        <w:rPr>
          <w:rFonts w:ascii="Segoe UI" w:hAnsi="Segoe UI" w:cs="Segoe UI"/>
          <w:sz w:val="20"/>
          <w:szCs w:val="20"/>
          <w:lang w:val="es-CL"/>
        </w:rPr>
        <w:t>PATIENT REGISTRATION FORM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  <w:gridCol w:w="900"/>
        <w:gridCol w:w="180"/>
        <w:gridCol w:w="900"/>
        <w:gridCol w:w="720"/>
        <w:gridCol w:w="180"/>
        <w:gridCol w:w="188"/>
        <w:gridCol w:w="176"/>
        <w:gridCol w:w="356"/>
        <w:gridCol w:w="904"/>
        <w:gridCol w:w="176"/>
        <w:gridCol w:w="8"/>
        <w:gridCol w:w="1983"/>
      </w:tblGrid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Last name</w:t>
            </w:r>
          </w:p>
        </w:tc>
        <w:tc>
          <w:tcPr>
            <w:tcW w:w="288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First name</w:t>
            </w:r>
          </w:p>
        </w:tc>
        <w:tc>
          <w:tcPr>
            <w:tcW w:w="3791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Middle initial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SEX            Male □                 Female □</w:t>
            </w:r>
          </w:p>
        </w:tc>
        <w:tc>
          <w:tcPr>
            <w:tcW w:w="288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Date of birth</w:t>
            </w:r>
          </w:p>
        </w:tc>
        <w:tc>
          <w:tcPr>
            <w:tcW w:w="3791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Marital Status</w:t>
            </w:r>
          </w:p>
        </w:tc>
      </w:tr>
      <w:tr w:rsidR="009F036B" w:rsidRPr="00725ADB" w:rsidTr="00DE3043">
        <w:trPr>
          <w:trHeight w:val="432"/>
        </w:trPr>
        <w:tc>
          <w:tcPr>
            <w:tcW w:w="502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Street address</w:t>
            </w:r>
          </w:p>
        </w:tc>
        <w:tc>
          <w:tcPr>
            <w:tcW w:w="19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City</w:t>
            </w:r>
          </w:p>
        </w:tc>
        <w:tc>
          <w:tcPr>
            <w:tcW w:w="1624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State</w:t>
            </w:r>
          </w:p>
        </w:tc>
        <w:tc>
          <w:tcPr>
            <w:tcW w:w="2167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Zip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Home phone number</w:t>
            </w:r>
          </w:p>
        </w:tc>
        <w:tc>
          <w:tcPr>
            <w:tcW w:w="288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Mobile number</w:t>
            </w:r>
          </w:p>
        </w:tc>
        <w:tc>
          <w:tcPr>
            <w:tcW w:w="3791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Work number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Email address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How did you hear about her office</w:t>
            </w:r>
          </w:p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Internet □  Previous Patient   □      Insurance Company  □  Friend/Relative  □          Physician □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ind w:right="200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Race</w:t>
            </w:r>
          </w:p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American Indian    □         Asian/Oriental  □           Black/African-American  □      White   □        Other  □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Primary Care Physician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Last name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First name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Pharmacy name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Pharmacy phone number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Pharmacy address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Employer information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Occupation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Employer name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Insurance information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Insurance plan name</w:t>
            </w:r>
          </w:p>
        </w:tc>
        <w:tc>
          <w:tcPr>
            <w:tcW w:w="3244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Insurance phone number</w:t>
            </w:r>
          </w:p>
        </w:tc>
        <w:tc>
          <w:tcPr>
            <w:tcW w:w="342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Policy ID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Street address for claims</w:t>
            </w:r>
          </w:p>
        </w:tc>
        <w:tc>
          <w:tcPr>
            <w:tcW w:w="2520" w:type="dxa"/>
            <w:gridSpan w:val="6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City</w:t>
            </w:r>
          </w:p>
        </w:tc>
        <w:tc>
          <w:tcPr>
            <w:tcW w:w="1080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State</w:t>
            </w:r>
          </w:p>
        </w:tc>
        <w:tc>
          <w:tcPr>
            <w:tcW w:w="1991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Zip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Patient relationship to policyholder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Policyholder date of birth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Policyholder last name</w:t>
            </w:r>
          </w:p>
        </w:tc>
        <w:tc>
          <w:tcPr>
            <w:tcW w:w="3244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Policyholder first name</w:t>
            </w:r>
          </w:p>
        </w:tc>
        <w:tc>
          <w:tcPr>
            <w:tcW w:w="342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Middle initial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Emergency contact information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Last name</w:t>
            </w:r>
          </w:p>
        </w:tc>
        <w:tc>
          <w:tcPr>
            <w:tcW w:w="270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First name</w:t>
            </w:r>
          </w:p>
        </w:tc>
        <w:tc>
          <w:tcPr>
            <w:tcW w:w="3971" w:type="dxa"/>
            <w:gridSpan w:val="8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Middle initial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Phone number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Relationship to patient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Guardian information (if applicable)</w:t>
            </w:r>
          </w:p>
        </w:tc>
      </w:tr>
      <w:tr w:rsidR="009F036B" w:rsidRPr="00725ADB" w:rsidTr="00DE3043">
        <w:trPr>
          <w:trHeight w:val="432"/>
        </w:trPr>
        <w:tc>
          <w:tcPr>
            <w:tcW w:w="4129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Last name</w:t>
            </w:r>
          </w:p>
        </w:tc>
        <w:tc>
          <w:tcPr>
            <w:tcW w:w="3244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First name</w:t>
            </w:r>
          </w:p>
        </w:tc>
        <w:tc>
          <w:tcPr>
            <w:tcW w:w="342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Middle initial</w:t>
            </w:r>
          </w:p>
        </w:tc>
      </w:tr>
      <w:tr w:rsidR="009F036B" w:rsidRPr="00725ADB" w:rsidTr="00DE3043">
        <w:trPr>
          <w:trHeight w:val="432"/>
        </w:trPr>
        <w:tc>
          <w:tcPr>
            <w:tcW w:w="6109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Street address</w:t>
            </w: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City</w:t>
            </w:r>
          </w:p>
        </w:tc>
        <w:tc>
          <w:tcPr>
            <w:tcW w:w="1080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State</w:t>
            </w:r>
          </w:p>
        </w:tc>
        <w:tc>
          <w:tcPr>
            <w:tcW w:w="1991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Zip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For workers compensation cases only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Date of injury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Workers compensation claim number</w:t>
            </w:r>
          </w:p>
        </w:tc>
      </w:tr>
      <w:tr w:rsidR="009F036B" w:rsidRPr="00725ADB" w:rsidTr="00DE3043">
        <w:trPr>
          <w:trHeight w:val="432"/>
        </w:trPr>
        <w:tc>
          <w:tcPr>
            <w:tcW w:w="5209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Case manager/Adjuster’s name</w:t>
            </w:r>
          </w:p>
        </w:tc>
        <w:tc>
          <w:tcPr>
            <w:tcW w:w="5591" w:type="dxa"/>
            <w:gridSpan w:val="10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Case manager/adjuster’s phone number</w:t>
            </w:r>
          </w:p>
        </w:tc>
      </w:tr>
      <w:tr w:rsidR="009F036B" w:rsidRPr="00725ADB" w:rsidTr="00655AB3">
        <w:trPr>
          <w:trHeight w:val="1313"/>
        </w:trPr>
        <w:tc>
          <w:tcPr>
            <w:tcW w:w="10800" w:type="dxa"/>
            <w:gridSpan w:val="13"/>
            <w:tcBorders>
              <w:left w:val="nil"/>
              <w:right w:val="nil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Reason for your visit</w:t>
            </w:r>
          </w:p>
        </w:tc>
      </w:tr>
      <w:tr w:rsidR="009F036B" w:rsidRPr="00725ADB" w:rsidTr="00655AB3">
        <w:trPr>
          <w:trHeight w:val="737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Where is the problem? (Shoulder, knee, etc.) Space Which side (right, left)?</w:t>
            </w:r>
          </w:p>
        </w:tc>
      </w:tr>
      <w:tr w:rsidR="009F036B" w:rsidRPr="00725ADB" w:rsidTr="00655AB3">
        <w:trPr>
          <w:trHeight w:val="1088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When did you first experience problems? (Please give approximate date)</w:t>
            </w:r>
          </w:p>
        </w:tc>
      </w:tr>
      <w:tr w:rsidR="009F036B" w:rsidRPr="00725ADB" w:rsidTr="00655AB3">
        <w:trPr>
          <w:trHeight w:val="1052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If you had an injury, please describe (include date of injury)</w:t>
            </w:r>
          </w:p>
        </w:tc>
      </w:tr>
      <w:tr w:rsidR="009F036B" w:rsidRPr="00725ADB" w:rsidTr="00655AB3">
        <w:trPr>
          <w:trHeight w:val="2195"/>
        </w:trPr>
        <w:tc>
          <w:tcPr>
            <w:tcW w:w="10800" w:type="dxa"/>
            <w:gridSpan w:val="1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Describe your problem</w:t>
            </w:r>
          </w:p>
        </w:tc>
      </w:tr>
      <w:tr w:rsidR="009F036B" w:rsidRPr="00725ADB" w:rsidTr="00DE3043">
        <w:trPr>
          <w:trHeight w:val="432"/>
        </w:trPr>
        <w:tc>
          <w:tcPr>
            <w:tcW w:w="7197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198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9F036B" w:rsidRPr="00725ADB" w:rsidTr="00DE3043">
        <w:trPr>
          <w:trHeight w:val="432"/>
        </w:trPr>
        <w:tc>
          <w:tcPr>
            <w:tcW w:w="7197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Is this case involved in litigation or will it be involved in litigation?</w:t>
            </w: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DE3043">
        <w:trPr>
          <w:trHeight w:val="432"/>
        </w:trPr>
        <w:tc>
          <w:tcPr>
            <w:tcW w:w="7197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Is this a workers compensation injury?</w:t>
            </w: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DE3043">
        <w:trPr>
          <w:trHeight w:val="432"/>
        </w:trPr>
        <w:tc>
          <w:tcPr>
            <w:tcW w:w="7197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Have you had x-rays?</w:t>
            </w: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DE3043">
        <w:trPr>
          <w:trHeight w:val="432"/>
        </w:trPr>
        <w:tc>
          <w:tcPr>
            <w:tcW w:w="7197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Have you had an MRI?</w:t>
            </w:r>
          </w:p>
        </w:tc>
        <w:tc>
          <w:tcPr>
            <w:tcW w:w="16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F036B" w:rsidRPr="00725ADB" w:rsidRDefault="009F036B" w:rsidP="00044F86">
      <w:pPr>
        <w:rPr>
          <w:rFonts w:ascii="Segoe UI" w:hAnsi="Segoe UI" w:cs="Segoe UI"/>
          <w:sz w:val="18"/>
          <w:szCs w:val="18"/>
        </w:rPr>
      </w:pPr>
    </w:p>
    <w:p w:rsidR="009F036B" w:rsidRPr="00725ADB" w:rsidRDefault="009F036B" w:rsidP="0036232F">
      <w:pPr>
        <w:jc w:val="center"/>
        <w:rPr>
          <w:rFonts w:ascii="Segoe UI" w:hAnsi="Segoe UI" w:cs="Segoe UI"/>
          <w:sz w:val="18"/>
          <w:szCs w:val="18"/>
        </w:rPr>
      </w:pPr>
      <w:r w:rsidRPr="00725ADB">
        <w:rPr>
          <w:rFonts w:ascii="Segoe UI" w:hAnsi="Segoe UI" w:cs="Segoe UI"/>
          <w:sz w:val="18"/>
          <w:szCs w:val="18"/>
        </w:rPr>
        <w:t>PAST MEDICAL HISTORY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555"/>
        <w:gridCol w:w="563"/>
        <w:gridCol w:w="1147"/>
        <w:gridCol w:w="540"/>
        <w:gridCol w:w="653"/>
        <w:gridCol w:w="720"/>
        <w:gridCol w:w="720"/>
        <w:gridCol w:w="787"/>
        <w:gridCol w:w="1902"/>
        <w:gridCol w:w="788"/>
        <w:gridCol w:w="843"/>
      </w:tblGrid>
      <w:tr w:rsidR="009F036B" w:rsidRPr="00725ADB" w:rsidTr="00655AB3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Past surgical history</w:t>
            </w:r>
          </w:p>
        </w:tc>
      </w:tr>
      <w:tr w:rsidR="009F036B" w:rsidRPr="00725ADB" w:rsidTr="00655AB3">
        <w:trPr>
          <w:trHeight w:val="288"/>
        </w:trPr>
        <w:tc>
          <w:tcPr>
            <w:tcW w:w="2137" w:type="dxa"/>
            <w:gridSpan w:val="2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Surgery</w:t>
            </w:r>
          </w:p>
        </w:tc>
        <w:tc>
          <w:tcPr>
            <w:tcW w:w="5130" w:type="dxa"/>
            <w:gridSpan w:val="7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Reason</w:t>
            </w:r>
          </w:p>
        </w:tc>
        <w:tc>
          <w:tcPr>
            <w:tcW w:w="3533" w:type="dxa"/>
            <w:gridSpan w:val="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Year</w:t>
            </w:r>
          </w:p>
        </w:tc>
      </w:tr>
      <w:tr w:rsidR="009F036B" w:rsidRPr="00725ADB" w:rsidTr="00655AB3">
        <w:trPr>
          <w:trHeight w:val="432"/>
        </w:trPr>
        <w:tc>
          <w:tcPr>
            <w:tcW w:w="2137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5130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32"/>
        </w:trPr>
        <w:tc>
          <w:tcPr>
            <w:tcW w:w="2137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5130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32"/>
        </w:trPr>
        <w:tc>
          <w:tcPr>
            <w:tcW w:w="2137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5130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32"/>
        </w:trPr>
        <w:tc>
          <w:tcPr>
            <w:tcW w:w="2137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5130" w:type="dxa"/>
            <w:gridSpan w:val="7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shd w:val="clear" w:color="auto" w:fill="BFBFBF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ALLERGIES/sensitivities to medication/reaction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</w:tr>
      <w:tr w:rsidR="009F036B" w:rsidRPr="00725ADB" w:rsidTr="00655AB3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Past medical history</w:t>
            </w: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  <w:tcBorders>
              <w:top w:val="single" w:sz="4" w:space="0" w:color="000000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563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</w:tcBorders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843" w:type="dxa"/>
            <w:tcBorders>
              <w:top w:val="single" w:sz="4" w:space="0" w:color="000000"/>
            </w:tcBorders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Allergies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Diabetes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Lung disease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Anemia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Diabetic complications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Mental disorder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Anxiety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Endocrine disease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Movement disorder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Arthritis asthma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Eye problems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Nerve disease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Autoimmune disease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Gastritis/ulcer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Osteoporosis/osteopenia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Back pain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GERD/acid reflux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Obesity/overweight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Blood disorder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Headaches/migraines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Pneumonia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Bowel disease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Hearing loss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Prostate cancer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CAD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Heart rhythm disorder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Spine disease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CHF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Heart disease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Stroke/TIA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361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COPD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Hypertension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Thyroid disease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Cancer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Hyperlipidemia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Tuberculosis/positive PPD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Dementia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Kidney disease/stones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Urinary problems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Developmental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Liver disease</w:t>
            </w: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Viral disease</w:t>
            </w: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288"/>
        </w:trPr>
        <w:tc>
          <w:tcPr>
            <w:tcW w:w="1582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Depression</w:t>
            </w:r>
          </w:p>
        </w:tc>
        <w:tc>
          <w:tcPr>
            <w:tcW w:w="555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6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40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0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88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43" w:type="dxa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720"/>
        </w:trPr>
        <w:tc>
          <w:tcPr>
            <w:tcW w:w="10800" w:type="dxa"/>
            <w:gridSpan w:val="12"/>
            <w:shd w:val="clear" w:color="auto" w:fill="FFFFFF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Other</w:t>
            </w: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Family Health History</w:t>
            </w:r>
          </w:p>
        </w:tc>
      </w:tr>
      <w:tr w:rsidR="009F036B" w:rsidRPr="00725ADB" w:rsidTr="00655AB3">
        <w:trPr>
          <w:trHeight w:val="288"/>
        </w:trPr>
        <w:tc>
          <w:tcPr>
            <w:tcW w:w="3847" w:type="dxa"/>
            <w:gridSpan w:val="4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Relationship</w:t>
            </w:r>
          </w:p>
        </w:tc>
        <w:tc>
          <w:tcPr>
            <w:tcW w:w="3420" w:type="dxa"/>
            <w:gridSpan w:val="5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Age of onset</w:t>
            </w:r>
          </w:p>
        </w:tc>
        <w:tc>
          <w:tcPr>
            <w:tcW w:w="3533" w:type="dxa"/>
            <w:gridSpan w:val="3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Significant health problems</w:t>
            </w:r>
          </w:p>
        </w:tc>
      </w:tr>
      <w:tr w:rsidR="009F036B" w:rsidRPr="00725ADB" w:rsidTr="00655AB3">
        <w:trPr>
          <w:trHeight w:hRule="exact" w:val="432"/>
        </w:trPr>
        <w:tc>
          <w:tcPr>
            <w:tcW w:w="3847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34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432"/>
        </w:trPr>
        <w:tc>
          <w:tcPr>
            <w:tcW w:w="3847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  <w:tc>
          <w:tcPr>
            <w:tcW w:w="34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432"/>
        </w:trPr>
        <w:tc>
          <w:tcPr>
            <w:tcW w:w="3847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  <w:tc>
          <w:tcPr>
            <w:tcW w:w="34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hRule="exact" w:val="432"/>
        </w:trPr>
        <w:tc>
          <w:tcPr>
            <w:tcW w:w="3847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  <w:tc>
          <w:tcPr>
            <w:tcW w:w="3420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MEDICATIONS</w:t>
            </w:r>
            <w:bookmarkStart w:id="0" w:name="_GoBack"/>
            <w:bookmarkEnd w:id="0"/>
          </w:p>
        </w:tc>
      </w:tr>
      <w:tr w:rsidR="009F036B" w:rsidRPr="00725ADB" w:rsidTr="00655AB3">
        <w:trPr>
          <w:trHeight w:val="288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Name of medication</w:t>
            </w: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Dose</w:t>
            </w: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Frequency taken</w:t>
            </w:r>
          </w:p>
        </w:tc>
      </w:tr>
      <w:tr w:rsidR="009F036B" w:rsidRPr="00725ADB" w:rsidTr="00655AB3">
        <w:trPr>
          <w:trHeight w:val="51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47"/>
        </w:trPr>
        <w:tc>
          <w:tcPr>
            <w:tcW w:w="4387" w:type="dxa"/>
            <w:gridSpan w:val="5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33" w:type="dxa"/>
            <w:gridSpan w:val="3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036B" w:rsidRPr="00725ADB" w:rsidTr="00655AB3">
        <w:trPr>
          <w:trHeight w:val="288"/>
        </w:trPr>
        <w:tc>
          <w:tcPr>
            <w:tcW w:w="10800" w:type="dxa"/>
            <w:gridSpan w:val="12"/>
            <w:shd w:val="clear" w:color="auto" w:fill="CCCCCC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SOCIAL HISTORY</w:t>
            </w:r>
          </w:p>
        </w:tc>
      </w:tr>
      <w:tr w:rsidR="009F036B" w:rsidRPr="00725ADB" w:rsidTr="00655AB3">
        <w:trPr>
          <w:trHeight w:val="576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Do you smoke tobacco, if so how much?</w:t>
            </w:r>
          </w:p>
        </w:tc>
      </w:tr>
      <w:tr w:rsidR="009F036B" w:rsidRPr="00725ADB" w:rsidTr="00655AB3">
        <w:trPr>
          <w:trHeight w:val="576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Do you drink caffeine, if so how much?</w:t>
            </w:r>
          </w:p>
        </w:tc>
      </w:tr>
      <w:tr w:rsidR="009F036B" w:rsidRPr="00725ADB" w:rsidTr="00655AB3">
        <w:trPr>
          <w:trHeight w:val="576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Do you currently use recreational or street drugs? If so which one?</w:t>
            </w:r>
          </w:p>
        </w:tc>
      </w:tr>
      <w:tr w:rsidR="009F036B" w:rsidRPr="00725ADB" w:rsidTr="00655AB3">
        <w:trPr>
          <w:trHeight w:val="576"/>
        </w:trPr>
        <w:tc>
          <w:tcPr>
            <w:tcW w:w="10800" w:type="dxa"/>
            <w:gridSpan w:val="12"/>
          </w:tcPr>
          <w:p w:rsidR="009F036B" w:rsidRPr="00655AB3" w:rsidRDefault="009F036B" w:rsidP="00655AB3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655AB3">
              <w:rPr>
                <w:rFonts w:ascii="Segoe UI" w:hAnsi="Segoe UI" w:cs="Segoe UI"/>
                <w:sz w:val="18"/>
                <w:szCs w:val="18"/>
              </w:rPr>
              <w:t>Do you have a history of drug abuse?</w:t>
            </w:r>
          </w:p>
        </w:tc>
      </w:tr>
    </w:tbl>
    <w:p w:rsidR="009F036B" w:rsidRPr="00725ADB" w:rsidRDefault="009F036B" w:rsidP="0036232F">
      <w:pPr>
        <w:rPr>
          <w:rFonts w:ascii="Segoe UI" w:hAnsi="Segoe UI" w:cs="Segoe UI"/>
          <w:sz w:val="18"/>
          <w:szCs w:val="18"/>
        </w:rPr>
      </w:pPr>
    </w:p>
    <w:p w:rsidR="009F036B" w:rsidRPr="00725ADB" w:rsidRDefault="009F036B" w:rsidP="0036232F">
      <w:pPr>
        <w:rPr>
          <w:rFonts w:ascii="Segoe UI" w:hAnsi="Segoe UI" w:cs="Segoe UI"/>
          <w:sz w:val="18"/>
          <w:szCs w:val="18"/>
        </w:rPr>
      </w:pPr>
    </w:p>
    <w:p w:rsidR="009F036B" w:rsidRPr="00725ADB" w:rsidRDefault="009F036B">
      <w:pPr>
        <w:rPr>
          <w:rFonts w:ascii="Segoe UI" w:hAnsi="Segoe UI" w:cs="Segoe UI"/>
          <w:sz w:val="18"/>
          <w:szCs w:val="18"/>
        </w:rPr>
      </w:pPr>
      <w:r w:rsidRPr="00725ADB">
        <w:rPr>
          <w:rFonts w:ascii="Segoe UI" w:hAnsi="Segoe UI" w:cs="Segoe UI"/>
          <w:sz w:val="18"/>
          <w:szCs w:val="18"/>
        </w:rPr>
        <w:t>Patient Signature ____________________________________________________________</w:t>
      </w:r>
    </w:p>
    <w:sectPr w:rsidR="009F036B" w:rsidRPr="00725ADB" w:rsidSect="0036232F">
      <w:pgSz w:w="12240" w:h="15840"/>
      <w:pgMar w:top="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32F"/>
    <w:rsid w:val="00044F86"/>
    <w:rsid w:val="000958E7"/>
    <w:rsid w:val="00350314"/>
    <w:rsid w:val="0036232F"/>
    <w:rsid w:val="0038608A"/>
    <w:rsid w:val="003A3B02"/>
    <w:rsid w:val="00510B0F"/>
    <w:rsid w:val="0054777A"/>
    <w:rsid w:val="00655AB3"/>
    <w:rsid w:val="006F2500"/>
    <w:rsid w:val="006F7EF6"/>
    <w:rsid w:val="00725ADB"/>
    <w:rsid w:val="00814FDB"/>
    <w:rsid w:val="00860697"/>
    <w:rsid w:val="008E0295"/>
    <w:rsid w:val="009F036B"/>
    <w:rsid w:val="00A10E9D"/>
    <w:rsid w:val="00AE2E86"/>
    <w:rsid w:val="00B961F4"/>
    <w:rsid w:val="00BA2808"/>
    <w:rsid w:val="00C008F2"/>
    <w:rsid w:val="00DE3043"/>
    <w:rsid w:val="00ED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2F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3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6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464</Words>
  <Characters>2651</Characters>
  <Application>Microsoft Office Outlook</Application>
  <DocSecurity>0</DocSecurity>
  <Lines>0</Lines>
  <Paragraphs>0</Paragraphs>
  <ScaleCrop>false</ScaleCrop>
  <Company>Tenet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Alejandro Posada, MD</dc:title>
  <dc:subject/>
  <dc:creator>Posada, Alejandro</dc:creator>
  <cp:keywords/>
  <dc:description/>
  <cp:lastModifiedBy>hp</cp:lastModifiedBy>
  <cp:revision>3</cp:revision>
  <cp:lastPrinted>2017-06-07T13:42:00Z</cp:lastPrinted>
  <dcterms:created xsi:type="dcterms:W3CDTF">2017-11-11T15:38:00Z</dcterms:created>
  <dcterms:modified xsi:type="dcterms:W3CDTF">2017-11-11T15:42:00Z</dcterms:modified>
</cp:coreProperties>
</file>